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Font: 18 pt, Bold, Centered</w:t>
      </w:r>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Centered)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(Use Times New Roman Font: 10 pt, Italic, Centered)</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10 pt, Italic, Centered</w:t>
      </w:r>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577E5812" w:rsidR="00B1000D" w:rsidRDefault="003E7C74" w:rsidP="00827050">
      <w:pPr>
        <w:pStyle w:val="Paragraph"/>
      </w:pPr>
      <w:r w:rsidRPr="00075EA6">
        <w:t xml:space="preserve">This document was prepared using the </w:t>
      </w:r>
      <w:r w:rsidR="00E74C67">
        <w:rPr>
          <w:lang w:val="id-ID"/>
        </w:rPr>
        <w:t>ICoVEMAT</w:t>
      </w:r>
      <w:r w:rsidR="00003D7C">
        <w:t xml:space="preserve">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5F88D64E"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E74C67">
        <w:t>ICOVEMAT</w:t>
      </w:r>
      <w:r w:rsidR="00003D7C">
        <w:t xml:space="preserve">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9D6FBD1" w14:textId="4BE48121" w:rsidR="00725861" w:rsidRDefault="00725861" w:rsidP="00725861">
      <w:pPr>
        <w:pStyle w:val="Heading2"/>
      </w:pPr>
      <w:r>
        <w:lastRenderedPageBreak/>
        <w:t xml:space="preserve">How to Apply the </w:t>
      </w:r>
      <w:r w:rsidR="00E74C67">
        <w:t>ICOVEMAT</w:t>
      </w:r>
      <w:r w:rsidR="00003D7C">
        <w:t xml:space="preserve">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1D46405F"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E74C67">
        <w:t>ICOVEMAT</w:t>
      </w:r>
      <w:r w:rsidR="00003D7C">
        <w:t xml:space="preserve">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B8BE2F1" w:rsidR="00725861" w:rsidRDefault="00725861" w:rsidP="00725861">
                                  <w:pPr>
                                    <w:pStyle w:val="Paragraph"/>
                                    <w:jc w:val="left"/>
                                  </w:pPr>
                                  <w:r>
                                    <w:t xml:space="preserve">Click here to display the Styles window – making it easy to choose and apply the </w:t>
                                  </w:r>
                                  <w:r w:rsidR="00E74C67">
                                    <w:t>ICOVEMAT</w:t>
                                  </w:r>
                                  <w:r w:rsidR="00003D7C">
                                    <w:t xml:space="preserve">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">
                      <v:textbox>
                        <w:txbxContent>
                          <w:p w14:paraId="3230DE4E" w14:textId="7B8BE2F1" w:rsidR="00725861" w:rsidRDefault="00725861" w:rsidP="00725861">
                            <w:pPr>
                              <w:pStyle w:val="Paragraph"/>
                              <w:jc w:val="left"/>
                            </w:pPr>
                            <w:r>
                              <w:t xml:space="preserve">Click here to display the Styles window – making it easy to choose and apply the </w:t>
                            </w:r>
                            <w:r w:rsidR="00E74C67">
                              <w:t>ICOVEMAT</w:t>
                            </w:r>
                            <w:r w:rsidR="00003D7C">
                              <w:t xml:space="preserve">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7937A"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38A152"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Font: 10 pt, Italic, Centered</w:t>
      </w:r>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05pt;height:29.2pt" o:ole="">
            <v:imagedata r:id="rId11" o:title=""/>
          </v:shape>
          <o:OLEObject Type="Embed" ProgID="Equation.3" ShapeID="_x0000_i1025" DrawAspect="Content" ObjectID="_1724426739"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F0DAACB"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E74C67">
        <w:rPr>
          <w:lang w:val="en-GB" w:eastAsia="en-GB"/>
        </w:rPr>
        <w:t>ICOVEMAT</w:t>
      </w:r>
      <w:r w:rsidR="00B16BFE" w:rsidRPr="00075EA6">
        <w:rPr>
          <w:lang w:val="en-GB" w:eastAsia="en-GB"/>
        </w:rPr>
        <w:t xml:space="preserve"> Publishing to produce printed copies (many ask </w:t>
      </w:r>
      <w:r w:rsidR="00E74C67">
        <w:rPr>
          <w:lang w:val="en-GB" w:eastAsia="en-GB"/>
        </w:rPr>
        <w:t>ICOVEMAT</w:t>
      </w:r>
      <w:r w:rsidR="00B16BFE" w:rsidRPr="00075EA6">
        <w:rPr>
          <w:lang w:val="en-GB" w:eastAsia="en-GB"/>
        </w:rPr>
        <w:t xml:space="preserve">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18F3422A"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 xml:space="preserve">the </w:t>
      </w:r>
      <w:r w:rsidR="00E74C67">
        <w:t>ICOVEMAT</w:t>
      </w:r>
      <w:r w:rsidRPr="00075EA6">
        <w:t xml:space="preserve">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30A428A6" w:rsidR="005F7475" w:rsidRPr="00AE7500" w:rsidRDefault="005F7475" w:rsidP="00AB7119">
      <w:pPr>
        <w:pStyle w:val="Paragraphbulleted"/>
      </w:pPr>
      <w:r w:rsidRPr="00AE7500">
        <w:t xml:space="preserve">Write and prepare your article using the </w:t>
      </w:r>
      <w:r w:rsidR="00E74C67">
        <w:t>ICOVEMAT</w:t>
      </w:r>
      <w:r w:rsidRPr="00AE7500">
        <w:t xml:space="preserve">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4152366A"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w:t>
      </w:r>
      <w:r w:rsidR="00E74C67">
        <w:t>ICOVEMAT</w:t>
      </w:r>
      <w:r w:rsidRPr="00075EA6">
        <w:t xml:space="preserve"> Conference Proceedings 620, edited by M. D. Furnish </w:t>
      </w:r>
      <w:r w:rsidRPr="003B4F3B">
        <w:rPr>
          <w:i/>
        </w:rPr>
        <w:t>et al</w:t>
      </w:r>
      <w:r w:rsidRPr="00075EA6">
        <w:t xml:space="preserve">. </w:t>
      </w:r>
      <w:r>
        <w:t>(</w:t>
      </w:r>
      <w:r w:rsidR="00E74C67">
        <w:t>ICOVEMAT</w:t>
      </w:r>
      <w:r w:rsidR="002B5648">
        <w:t xml:space="preserve">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F190BC6"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w:t>
      </w:r>
      <w:r w:rsidR="00E74C67">
        <w:rPr>
          <w:rFonts w:asciiTheme="majorBidi" w:hAnsiTheme="majorBidi" w:cstheme="majorBidi"/>
          <w:b w:val="0"/>
          <w:sz w:val="20"/>
        </w:rPr>
        <w:t>ICOVEMAT</w:t>
      </w:r>
      <w:r w:rsidRPr="00F360ED">
        <w:rPr>
          <w:rFonts w:asciiTheme="majorBidi" w:hAnsiTheme="majorBidi" w:cstheme="majorBidi"/>
          <w:b w:val="0"/>
          <w:sz w:val="20"/>
        </w:rPr>
        <w:t xml:space="preserve"> Conference Proceedings: </w:t>
      </w: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2FE52D99"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w:t>
      </w:r>
      <w:r w:rsidR="00E74C67">
        <w:rPr>
          <w:iCs/>
        </w:rPr>
        <w:t>ICOVEMAT</w:t>
      </w:r>
      <w:r w:rsidRPr="00A24F3D">
        <w:rPr>
          <w:iCs/>
        </w:rPr>
        <w:t>’s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255431FB"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w:t>
      </w:r>
      <w:r w:rsidR="00E74C67">
        <w:t>ICOVEMAT</w:t>
      </w:r>
      <w:r w:rsidRPr="00075EA6">
        <w:t xml:space="preserve">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16cid:durableId="1736006847">
    <w:abstractNumId w:val="16"/>
  </w:num>
  <w:num w:numId="2" w16cid:durableId="1506825031">
    <w:abstractNumId w:val="3"/>
  </w:num>
  <w:num w:numId="3" w16cid:durableId="8800251">
    <w:abstractNumId w:val="13"/>
  </w:num>
  <w:num w:numId="4" w16cid:durableId="521554347">
    <w:abstractNumId w:val="7"/>
  </w:num>
  <w:num w:numId="5" w16cid:durableId="2003116305">
    <w:abstractNumId w:val="12"/>
  </w:num>
  <w:num w:numId="6" w16cid:durableId="1399985396">
    <w:abstractNumId w:val="4"/>
  </w:num>
  <w:num w:numId="7" w16cid:durableId="390464629">
    <w:abstractNumId w:val="6"/>
  </w:num>
  <w:num w:numId="8" w16cid:durableId="1572156055">
    <w:abstractNumId w:val="1"/>
  </w:num>
  <w:num w:numId="9" w16cid:durableId="2109963929">
    <w:abstractNumId w:val="15"/>
  </w:num>
  <w:num w:numId="10" w16cid:durableId="636497024">
    <w:abstractNumId w:val="9"/>
  </w:num>
  <w:num w:numId="11" w16cid:durableId="1632973875">
    <w:abstractNumId w:val="14"/>
  </w:num>
  <w:num w:numId="12" w16cid:durableId="1849829525">
    <w:abstractNumId w:val="11"/>
  </w:num>
  <w:num w:numId="13" w16cid:durableId="1825849400">
    <w:abstractNumId w:val="5"/>
  </w:num>
  <w:num w:numId="14" w16cid:durableId="455567748">
    <w:abstractNumId w:val="15"/>
  </w:num>
  <w:num w:numId="15" w16cid:durableId="1534147074">
    <w:abstractNumId w:val="8"/>
  </w:num>
  <w:num w:numId="16" w16cid:durableId="799760503">
    <w:abstractNumId w:val="5"/>
  </w:num>
  <w:num w:numId="17" w16cid:durableId="692805304">
    <w:abstractNumId w:val="5"/>
  </w:num>
  <w:num w:numId="18" w16cid:durableId="1659069647">
    <w:abstractNumId w:val="5"/>
  </w:num>
  <w:num w:numId="19" w16cid:durableId="1923297674">
    <w:abstractNumId w:val="5"/>
  </w:num>
  <w:num w:numId="20" w16cid:durableId="709308042">
    <w:abstractNumId w:val="5"/>
  </w:num>
  <w:num w:numId="21" w16cid:durableId="923415723">
    <w:abstractNumId w:val="5"/>
  </w:num>
  <w:num w:numId="22" w16cid:durableId="1898396370">
    <w:abstractNumId w:val="5"/>
  </w:num>
  <w:num w:numId="23" w16cid:durableId="936714049">
    <w:abstractNumId w:val="5"/>
  </w:num>
  <w:num w:numId="24" w16cid:durableId="1949896103">
    <w:abstractNumId w:val="5"/>
  </w:num>
  <w:num w:numId="25" w16cid:durableId="354313677">
    <w:abstractNumId w:val="5"/>
  </w:num>
  <w:num w:numId="26" w16cid:durableId="513809167">
    <w:abstractNumId w:val="5"/>
  </w:num>
  <w:num w:numId="27" w16cid:durableId="1342049774">
    <w:abstractNumId w:val="5"/>
  </w:num>
  <w:num w:numId="28" w16cid:durableId="582032785">
    <w:abstractNumId w:val="5"/>
  </w:num>
  <w:num w:numId="29" w16cid:durableId="1855999880">
    <w:abstractNumId w:val="12"/>
  </w:num>
  <w:num w:numId="30" w16cid:durableId="234053398">
    <w:abstractNumId w:val="12"/>
  </w:num>
  <w:num w:numId="31" w16cid:durableId="646932715">
    <w:abstractNumId w:val="12"/>
    <w:lvlOverride w:ilvl="0">
      <w:startOverride w:val="1"/>
    </w:lvlOverride>
  </w:num>
  <w:num w:numId="32" w16cid:durableId="1764759206">
    <w:abstractNumId w:val="12"/>
  </w:num>
  <w:num w:numId="33" w16cid:durableId="1103112632">
    <w:abstractNumId w:val="12"/>
    <w:lvlOverride w:ilvl="0">
      <w:startOverride w:val="1"/>
    </w:lvlOverride>
  </w:num>
  <w:num w:numId="34" w16cid:durableId="1847742996">
    <w:abstractNumId w:val="12"/>
    <w:lvlOverride w:ilvl="0">
      <w:startOverride w:val="1"/>
    </w:lvlOverride>
  </w:num>
  <w:num w:numId="35" w16cid:durableId="1926187982">
    <w:abstractNumId w:val="13"/>
    <w:lvlOverride w:ilvl="0">
      <w:startOverride w:val="1"/>
    </w:lvlOverride>
  </w:num>
  <w:num w:numId="36" w16cid:durableId="1052000214">
    <w:abstractNumId w:val="13"/>
  </w:num>
  <w:num w:numId="37" w16cid:durableId="235627142">
    <w:abstractNumId w:val="13"/>
    <w:lvlOverride w:ilvl="0">
      <w:startOverride w:val="1"/>
    </w:lvlOverride>
  </w:num>
  <w:num w:numId="38" w16cid:durableId="947349527">
    <w:abstractNumId w:val="13"/>
  </w:num>
  <w:num w:numId="39" w16cid:durableId="1879051268">
    <w:abstractNumId w:val="13"/>
    <w:lvlOverride w:ilvl="0">
      <w:startOverride w:val="1"/>
    </w:lvlOverride>
  </w:num>
  <w:num w:numId="40" w16cid:durableId="1287659655">
    <w:abstractNumId w:val="13"/>
    <w:lvlOverride w:ilvl="0">
      <w:startOverride w:val="1"/>
    </w:lvlOverride>
  </w:num>
  <w:num w:numId="41" w16cid:durableId="69893426">
    <w:abstractNumId w:val="13"/>
    <w:lvlOverride w:ilvl="0">
      <w:startOverride w:val="1"/>
    </w:lvlOverride>
  </w:num>
  <w:num w:numId="42" w16cid:durableId="544028279">
    <w:abstractNumId w:val="13"/>
  </w:num>
  <w:num w:numId="43" w16cid:durableId="605162583">
    <w:abstractNumId w:val="13"/>
  </w:num>
  <w:num w:numId="44" w16cid:durableId="1469397594">
    <w:abstractNumId w:val="2"/>
  </w:num>
  <w:num w:numId="45" w16cid:durableId="96203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74C67"/>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2</TotalTime>
  <Pages>8</Pages>
  <Words>2837</Words>
  <Characters>16171</Characters>
  <Application>Microsoft Office Word</Application>
  <DocSecurity>0</DocSecurity>
  <Lines>134</Lines>
  <Paragraphs>37</Paragraphs>
  <ScaleCrop>false</ScaleCrop>
  <Company>PPI</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Purwanto</cp:lastModifiedBy>
  <cp:revision>3</cp:revision>
  <cp:lastPrinted>2011-03-03T08:29:00Z</cp:lastPrinted>
  <dcterms:created xsi:type="dcterms:W3CDTF">2020-12-11T14:06:00Z</dcterms:created>
  <dcterms:modified xsi:type="dcterms:W3CDTF">2022-09-11T11:39:00Z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